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26E7" w14:textId="0CF2EE71" w:rsidR="0077560C" w:rsidRDefault="00637497" w:rsidP="00637497">
      <w:pPr>
        <w:jc w:val="both"/>
      </w:pPr>
      <w:r w:rsidRPr="00637497">
        <w:rPr>
          <w:noProof/>
        </w:rPr>
        <w:drawing>
          <wp:anchor distT="0" distB="0" distL="114300" distR="114300" simplePos="0" relativeHeight="251658240" behindDoc="1" locked="0" layoutInCell="1" allowOverlap="1" wp14:anchorId="113D038F" wp14:editId="110BE093">
            <wp:simplePos x="0" y="0"/>
            <wp:positionH relativeFrom="column">
              <wp:posOffset>-360584</wp:posOffset>
            </wp:positionH>
            <wp:positionV relativeFrom="paragraph">
              <wp:posOffset>-369211</wp:posOffset>
            </wp:positionV>
            <wp:extent cx="7494956" cy="519261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276" cy="521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5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6E567" w14:textId="77777777" w:rsidR="00637497" w:rsidRDefault="00637497">
      <w:pPr>
        <w:spacing w:after="0" w:line="240" w:lineRule="auto"/>
      </w:pPr>
      <w:r>
        <w:separator/>
      </w:r>
    </w:p>
  </w:endnote>
  <w:endnote w:type="continuationSeparator" w:id="0">
    <w:p w14:paraId="57D1CFB9" w14:textId="77777777" w:rsidR="00637497" w:rsidRDefault="0063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8C1C" w14:textId="77777777" w:rsidR="009A7868" w:rsidRDefault="009A7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5F2F" w14:textId="77777777" w:rsidR="009A7868" w:rsidRDefault="009A7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B52A" w14:textId="77777777" w:rsidR="009A7868" w:rsidRDefault="009A7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3221" w14:textId="77777777" w:rsidR="00637497" w:rsidRDefault="00637497">
      <w:pPr>
        <w:spacing w:after="0" w:line="240" w:lineRule="auto"/>
      </w:pPr>
      <w:r>
        <w:separator/>
      </w:r>
    </w:p>
  </w:footnote>
  <w:footnote w:type="continuationSeparator" w:id="0">
    <w:p w14:paraId="48662CD7" w14:textId="77777777" w:rsidR="00637497" w:rsidRDefault="0063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9F71" w14:textId="77777777" w:rsidR="009A7868" w:rsidRDefault="009A7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2467" w14:textId="620F8188" w:rsidR="00186B85" w:rsidRDefault="009A7868">
    <w:pPr>
      <w:pStyle w:val="Header"/>
    </w:pPr>
    <w:sdt>
      <w:sdtPr>
        <w:id w:val="1353002736"/>
        <w:docPartObj>
          <w:docPartGallery w:val="Watermarks"/>
          <w:docPartUnique/>
        </w:docPartObj>
      </w:sdtPr>
      <w:sdtContent>
        <w:r>
          <w:rPr>
            <w:noProof/>
          </w:rPr>
          <w:pict w14:anchorId="237242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573C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1707544" wp14:editId="124F89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14DCE0C9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BAEgAAAABAAE4QklNBCYAAAAAAA4AAAAAAAAAAAAA&#10;P4AAADhCSU0EDQAAAAAABAAAAHg4QklNBBkAAAAAAAQAAAAeOEJJTQPzAAAAAAAJAAAAAAAAAAAB&#10;ADhCSU0nEAAAAAAACgABAAAAAAAAAAE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LOAAAAAFJnaHRsb25nAAADt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zhCSU0EDAAAAAAKiAAA&#10;AAEAAACgAAAAeQAAAeAAAOLgAAAKbAAY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LOA7YDAREAAhEBAxEB/90ABAB3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/AH2evf3/AM1/z6zf3/JG3v8A6/e/eM/++j17xnz+mevf6QM1/wA+s39/&#10;yRt/8f8Ake9+8Z/99HrXjP8A77PXv7/5r/n1m/v+SNvf/X737xn/AN9HrfjP/vs9e/0gZr/n1m/v&#10;+SNv/j/yPe/eM/8Avo9a8Z/99nr39/8ANf8APrN/f8kbe/8Ar9794z/76PW/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o3+3/wCN+/az6de1Hr2gf0b/AG//ABv37WfTr2o9&#10;e0D+jf7f/jfv2s+nXtR69oH9G/2//G/ftZ9Ovaj17QP6N/t/+N+/az6de1Hr2gf0b/b/APG/ftZ9&#10;Ovaj17QP6N/t/wDjfv2s+nXtR69oH9G/2/8Axv37WfTr2o9e0D/av9v/AMb9+1n069qPXtA/o3+3&#10;/wCN+/az6de1Hr2gf0b/AG//ABv37WfTr2o9e0D/AGr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qFkf+LfXf8AUHVf9aJPdJPhP5/4D1o/C32dIXqT/mWexf8Aw28X/wBaB79D/Zj8+mIf7GDr&#10;WJ3r/wBlf7j/AP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0tzreH/ZFKf+IL2p/wC87hPa&#10;KX/knyf6XpHJ/uA/+l/ydUs1P/Fvyf8A4cEH/QlT7Dif2X59BVTWNiOGrrNkP17t/wCWtD/1uPvX&#10;Ves83/A3M/8AhtU3/Wum9tnievdZIP8AgZiv/DUqv+tNR72OI691jpP+BO2v+1LW/wC91/u/Xuo2&#10;M/ze0f8AtY1v/W2P3o8D17oRdk/8y578/wDEO9kf71hvdoMF/sPSgf2Z+w9Yf5VP/ZRud/8AEUZb&#10;/wB3W3/dtjzck/b/AJevbD/uS359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E0D3" w14:textId="77777777" w:rsidR="009A7868" w:rsidRDefault="009A7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Vt2eyiQY3DAOb0mXIcyTMPQlKIF2+C6K8qZK5WH+sUi/FjBsLqS3+P+jQ4pNcxOPWi8m8TFsjJItwNQnoFAVpA==" w:salt="8khSEEUovFNl2crti4rRsQ==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97"/>
    <w:rsid w:val="00024FC1"/>
    <w:rsid w:val="0013314B"/>
    <w:rsid w:val="00140CB2"/>
    <w:rsid w:val="00186B85"/>
    <w:rsid w:val="001E52F3"/>
    <w:rsid w:val="00200C85"/>
    <w:rsid w:val="0024083D"/>
    <w:rsid w:val="00302279"/>
    <w:rsid w:val="003A27C3"/>
    <w:rsid w:val="00490F94"/>
    <w:rsid w:val="00541A6E"/>
    <w:rsid w:val="005536E3"/>
    <w:rsid w:val="005A17DB"/>
    <w:rsid w:val="00625864"/>
    <w:rsid w:val="00637497"/>
    <w:rsid w:val="00722756"/>
    <w:rsid w:val="00723DDF"/>
    <w:rsid w:val="007317EB"/>
    <w:rsid w:val="0077560C"/>
    <w:rsid w:val="00973B3C"/>
    <w:rsid w:val="009A7868"/>
    <w:rsid w:val="009B5D8F"/>
    <w:rsid w:val="00A258F2"/>
    <w:rsid w:val="00A46760"/>
    <w:rsid w:val="00A55CBA"/>
    <w:rsid w:val="00A573CC"/>
    <w:rsid w:val="00A91DD7"/>
    <w:rsid w:val="00AF2707"/>
    <w:rsid w:val="00B05785"/>
    <w:rsid w:val="00B31CA8"/>
    <w:rsid w:val="00C95849"/>
    <w:rsid w:val="00CA333C"/>
    <w:rsid w:val="00CA4695"/>
    <w:rsid w:val="00CD04A5"/>
    <w:rsid w:val="00DB746E"/>
    <w:rsid w:val="00E1359F"/>
    <w:rsid w:val="00EC1AFF"/>
    <w:rsid w:val="00F02528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0DCFADB"/>
  <w15:chartTrackingRefBased/>
  <w15:docId w15:val="{0054D159-A07B-447F-92FD-514FC9DD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uller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6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Fuller</dc:creator>
  <cp:keywords/>
  <dc:description/>
  <cp:lastModifiedBy>Samantha Fuller</cp:lastModifiedBy>
  <cp:revision>3</cp:revision>
  <cp:lastPrinted>2021-02-16T14:57:00Z</cp:lastPrinted>
  <dcterms:created xsi:type="dcterms:W3CDTF">2021-02-16T14:49:00Z</dcterms:created>
  <dcterms:modified xsi:type="dcterms:W3CDTF">2021-02-26T14:22:00Z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